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6B" w:rsidRDefault="004B0B6B">
      <w:r>
        <w:rPr>
          <w:noProof/>
        </w:rPr>
        <w:pict>
          <v:shapetype id="_x0000_t202" coordsize="21600,21600" o:spt="202" path="m,l,21600r21600,l21600,xe">
            <v:stroke joinstyle="miter"/>
            <v:path gradientshapeok="t" o:connecttype="rect"/>
          </v:shapetype>
          <v:shape id="Text Box 14" o:spid="_x0000_s1026" type="#_x0000_t202" style="position:absolute;margin-left:132pt;margin-top:42.75pt;width:428.7pt;height:740.2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" stroked="f" strokeweight="0" insetpen="t">
            <v:shadow color="#ccc"/>
            <v:textbox inset="2.85pt,2.85pt,2.85pt,2.85pt">
              <w:txbxContent>
                <w:p w:rsidR="004B0B6B" w:rsidRDefault="004B0B6B" w:rsidP="00B66E10">
                  <w:pPr>
                    <w:ind w:left="180" w:firstLine="540"/>
                    <w:rPr>
                      <w:sz w:val="24"/>
                      <w:szCs w:val="24"/>
                    </w:rPr>
                  </w:pPr>
                  <w:r>
                    <w:rPr>
                      <w:sz w:val="24"/>
                      <w:szCs w:val="24"/>
                    </w:rPr>
                    <w:t xml:space="preserve">Future water needs continue as the main focus of the Treasure Valley CAMP in November.  Presentations focused on conservation, water reuse, establishing a planning range, the implications of future policy issues, and the potential for new storage. </w:t>
                  </w:r>
                </w:p>
                <w:p w:rsidR="004B0B6B" w:rsidRDefault="004B0B6B" w:rsidP="00B66E10">
                  <w:pPr>
                    <w:ind w:left="180" w:firstLine="540"/>
                    <w:rPr>
                      <w:sz w:val="24"/>
                      <w:szCs w:val="24"/>
                    </w:rPr>
                  </w:pPr>
                  <w:r>
                    <w:rPr>
                      <w:sz w:val="24"/>
                      <w:szCs w:val="24"/>
                    </w:rPr>
                    <w:t xml:space="preserve"> Calvin Finch, director/Special Projects San Antonio Water System, gave a presentation on “Water Conservation and Drought Management”.  His message was that water conservation is a process of using water more efficiently in day to day activities; drought management is a planned response to emergencies in water supply or normal droughts; usual business model is to discourage ratepayers from using excess water which is the revenue source.</w:t>
                  </w:r>
                </w:p>
                <w:p w:rsidR="004B0B6B" w:rsidRDefault="004B0B6B" w:rsidP="00B66E10">
                  <w:pPr>
                    <w:ind w:left="180" w:firstLine="540"/>
                    <w:rPr>
                      <w:sz w:val="24"/>
                      <w:szCs w:val="24"/>
                    </w:rPr>
                  </w:pPr>
                  <w:r>
                    <w:rPr>
                      <w:sz w:val="24"/>
                      <w:szCs w:val="24"/>
                    </w:rPr>
                    <w:t xml:space="preserve">Stephanie Radavich, United Water Idaho, talked about their conservation programs but they are a regulated utility.  United Water programs are voluntary and can’t dictate use or issue citations.  Their programs include charging a 25% summer tariff along with  summer conservation campaign; metering all customers; providing free devices such as rain sensors; and education programs for children and adults including demonstration gardens.  United Water reports that per capita water usage has been reduced by 33% over the past ten years. </w:t>
                  </w:r>
                </w:p>
                <w:p w:rsidR="004B0B6B" w:rsidRDefault="004B0B6B" w:rsidP="00B66E10">
                  <w:pPr>
                    <w:ind w:left="180" w:firstLine="540"/>
                    <w:rPr>
                      <w:sz w:val="24"/>
                      <w:szCs w:val="24"/>
                    </w:rPr>
                  </w:pPr>
                  <w:r>
                    <w:rPr>
                      <w:sz w:val="24"/>
                      <w:szCs w:val="24"/>
                    </w:rPr>
                    <w:t>Clint Dolsby, Assistant City Engineer, presented information on Meridian’s “Reclaimed Water Program”, describing how highly treated wastewater effluent is put to beneficial use and regulated by IDEQ.  City of Meridian bills for Reclaimed water from both drinking water and waste water services.  The cost is estimated for waste water is about $30/month.  The agricultural representatives expressed concern about future conflict of reuse water could impact natural flow and more storage water would need to be released to compensate for the reclaimed water not coming back as return flows.</w:t>
                  </w:r>
                </w:p>
                <w:p w:rsidR="004B0B6B" w:rsidRDefault="004B0B6B" w:rsidP="00B240BC">
                  <w:pPr>
                    <w:ind w:left="180" w:firstLine="540"/>
                    <w:rPr>
                      <w:sz w:val="24"/>
                      <w:szCs w:val="24"/>
                    </w:rPr>
                  </w:pPr>
                  <w:r>
                    <w:rPr>
                      <w:sz w:val="24"/>
                      <w:szCs w:val="24"/>
                    </w:rPr>
                    <w:t xml:space="preserve">Helen Harrington, IDWR,  led a discussion about the “Uncertainties and Unknowns”  associated with future water management in the Treasure Valley.  Helen talked about future water need projections ranging from 76,000 acre-feet to 83,000 and 124,000 from IDWR, WRIME and the Bureau of Reclamation respectively.  She asked the committee to look at a low, medium, and high range for future demand in the Treasure Valley of about 80-90 kaf low; 123-130 kaf medium, and 160-180 kaf high. </w:t>
                  </w:r>
                </w:p>
                <w:p w:rsidR="004B0B6B" w:rsidRDefault="004B0B6B" w:rsidP="00B240BC">
                  <w:pPr>
                    <w:ind w:left="180" w:firstLine="540"/>
                    <w:rPr>
                      <w:sz w:val="24"/>
                      <w:szCs w:val="24"/>
                    </w:rPr>
                  </w:pPr>
                  <w:r>
                    <w:rPr>
                      <w:sz w:val="24"/>
                      <w:szCs w:val="24"/>
                    </w:rPr>
                    <w:t xml:space="preserve">Harrington also discussed the implications of conjunctive management for water administration when it is implemented in the Treasure Valley.  Increased and/or changing water needs could result in mitigation obligations or even curtailment of junior-priority ground water users to senior priority use.  </w:t>
                  </w:r>
                </w:p>
                <w:p w:rsidR="004B0B6B" w:rsidRDefault="004B0B6B" w:rsidP="00B240BC">
                  <w:pPr>
                    <w:ind w:left="180" w:firstLine="540"/>
                    <w:rPr>
                      <w:sz w:val="24"/>
                      <w:szCs w:val="24"/>
                    </w:rPr>
                  </w:pPr>
                  <w:r>
                    <w:rPr>
                      <w:sz w:val="24"/>
                      <w:szCs w:val="24"/>
                    </w:rPr>
                    <w:t xml:space="preserve">Ellen Berggren, Boise Outreach Office Army Corp of Engineers, reported on the water storage component of the Lower Boise River feasibility study.  Out of 12 sites, three appear to have the best storage potential based on a weighted scoring process:  1) Arrowrock; 2) Alexander Flats; and 3) Twin Springs. </w:t>
                  </w:r>
                </w:p>
                <w:p w:rsidR="004B0B6B" w:rsidRDefault="004B0B6B" w:rsidP="00DC7235">
                  <w:pPr>
                    <w:ind w:left="180" w:firstLine="540"/>
                    <w:rPr>
                      <w:sz w:val="24"/>
                      <w:szCs w:val="24"/>
                    </w:rPr>
                  </w:pPr>
                  <w:r>
                    <w:rPr>
                      <w:sz w:val="24"/>
                      <w:szCs w:val="24"/>
                    </w:rPr>
                    <w:t>The Advisory Committee will divide into four sub-committees to address specific CAMP issues at its next meeting on November 10</w:t>
                  </w:r>
                  <w:r w:rsidRPr="00543F34">
                    <w:rPr>
                      <w:sz w:val="24"/>
                      <w:szCs w:val="24"/>
                      <w:vertAlign w:val="superscript"/>
                    </w:rPr>
                    <w:t>th</w:t>
                  </w:r>
                  <w:r>
                    <w:rPr>
                      <w:sz w:val="24"/>
                      <w:szCs w:val="24"/>
                    </w:rPr>
                    <w:t xml:space="preserve">.  The subcomittees will meet in the morning with the whole CAMP Advisory Committee reconvening in the afternoon. eeting in the morning and in the afternoon the committee will meet as a whole.    </w:t>
                  </w:r>
                </w:p>
                <w:p w:rsidR="004B0B6B" w:rsidRPr="00A60F6B" w:rsidRDefault="004B0B6B" w:rsidP="00441AEF">
                  <w:pPr>
                    <w:ind w:left="180"/>
                    <w:rPr>
                      <w:sz w:val="22"/>
                      <w:szCs w:val="22"/>
                    </w:rPr>
                  </w:pPr>
                  <w:r>
                    <w:rPr>
                      <w:sz w:val="24"/>
                      <w:szCs w:val="24"/>
                    </w:rPr>
                    <w:t xml:space="preserve">   </w:t>
                  </w:r>
                  <w:r>
                    <w:rPr>
                      <w:sz w:val="24"/>
                      <w:szCs w:val="24"/>
                    </w:rPr>
                    <w:tab/>
                  </w:r>
                </w:p>
                <w:p w:rsidR="004B0B6B" w:rsidRPr="00A60F6B" w:rsidRDefault="004B0B6B" w:rsidP="00441AEF">
                  <w:pPr>
                    <w:pStyle w:val="Default"/>
                    <w:jc w:val="center"/>
                    <w:rPr>
                      <w:bCs/>
                      <w:i/>
                      <w:iCs/>
                      <w:sz w:val="22"/>
                      <w:szCs w:val="22"/>
                    </w:rPr>
                  </w:pPr>
                  <w:r w:rsidRPr="00A60F6B">
                    <w:rPr>
                      <w:sz w:val="22"/>
                      <w:szCs w:val="22"/>
                    </w:rPr>
                    <w:tab/>
                  </w:r>
                </w:p>
              </w:txbxContent>
            </v:textbox>
          </v:shape>
        </w:pict>
      </w:r>
      <w:r>
        <w:rPr>
          <w:noProof/>
        </w:rPr>
        <w:pict>
          <v:line id="Line 10" o:spid="_x0000_s1027" style="position:absolute;z-index:251654656;visibility:visible;mso-wrap-distance-left:2.88pt;mso-wrap-distance-top:2.88pt;mso-wrap-distance-right:2.88pt;mso-wrap-distance-bottom:2.88pt" from="117pt,36pt" to="117pt,7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" strokecolor="navy" strokeweight=".25pt">
            <v:shadow color="#ccc"/>
          </v:line>
        </w:pict>
      </w:r>
      <w:r>
        <w:rPr>
          <w:noProof/>
        </w:rPr>
        <w:pict>
          <v:group id="Group 2" o:spid="_x0000_s1028" style="position:absolute;margin-left:-18pt;margin-top:36pt;width:108pt;height:128.25pt;z-index:251653632" coordorigin="196360,182880" coordsize="9043,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">
            <v:rect id="Rectangle 3" o:spid="_x0000_s1029" style="position:absolute;left:196360;top:182880;width:9044;height:13144;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5ub4A&#10;AADaAAAADwAAAGRycy9kb3ducmV2LnhtbERPS4vCMBC+C/6HMMLeNNWDLNUoiyCIXnyBHmeb2aZs&#10;M6lN1O6/3zkIHj++93zZ+Vo9qI1VYAPjUQaKuAi24tLA+bQefoKKCdliHZgM/FGE5aLfm2Nuw5MP&#10;9DimUkkIxxwNuJSaXOtYOPIYR6EhFu4ntB6TwLbUtsWnhPtaT7Jsqj1WLA0OG1o5Kn6Pd28A0e0P&#10;3fm2vmy3Ne/Gp+u3bDLmY9B9zUAl6tJb/HJvrAHZKlfkBu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rubm+AAAA2gAAAA8AAAAAAAAAAAAAAAAAmAIAAGRycy9kb3ducmV2&#10;LnhtbFBLBQYAAAAABAAEAPUAAACDAwAAAAA=&#10;" filled="f" fillcolor="black" stroked="f" strokeweight="0" insetpen="t">
              <o:lock v:ext="edit" shapetype="t"/>
              <v:textbox inset="2.88pt,2.88pt,2.88pt,2.88pt"/>
            </v:rect>
            <v:rect id="Rectangle 4" o:spid="_x0000_s1030" style="position:absolute;left:200876;top:193911;width:2987;height:1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PuMIA&#10;AADaAAAADwAAAGRycy9kb3ducmV2LnhtbESPQWsCMRSE74L/ITyhN80qVnRrFBGE9lRcbe3xsXlu&#10;Vjcvyybq+u8bQfA4zMw3zHzZ2kpcqfGlYwXDQQKCOHe65ELBfrfpT0H4gKyxckwK7uRhueh25phq&#10;d+MtXbNQiAhhn6ICE0KdSulzQxb9wNXE0Tu6xmKIsimkbvAW4baSoySZSIslxwWDNa0N5efsYhXU&#10;o/b0/VVdzJh39v7+u/r7yQ5jpd567eoDRKA2vMLP9qdWMIPH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M+4wgAAANoAAAAPAAAAAAAAAAAAAAAAAJgCAABkcnMvZG93&#10;bnJldi54bWxQSwUGAAAAAAQABAD1AAAAhwMAAAAA&#10;" fillcolor="#cc9" stroked="f" strokeweight="0" insetpen="t">
              <v:shadow color="#ccc"/>
              <o:lock v:ext="edit" shapetype="t"/>
              <v:textbox inset="2.88pt,2.88pt,2.88pt,2.88pt">
                <w:txbxContent>
                  <w:p w:rsidR="004B0B6B" w:rsidRDefault="004B0B6B" w:rsidP="00520DE9">
                    <w:pPr>
                      <w:widowControl w:val="0"/>
                      <w:ind w:left="-180" w:hanging="40"/>
                    </w:pPr>
                    <w:r>
                      <w:t>enenergy</w:t>
                    </w:r>
                  </w:p>
                </w:txbxContent>
              </v:textbox>
            </v:rect>
            <v:rect id="Rectangle 5" o:spid="_x0000_s1031" style="position:absolute;left:197900;top:183584;width:2988;height:1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nT8MA&#10;AADbAAAADwAAAGRycy9kb3ducmV2LnhtbESPQWvCQBCF74L/YRmhN93Ug5TUVYpUohehWvA6ZKdJ&#10;SHY2ZFdd/fWdg+BthvfmvW+W6+Q6daUhNJ4NvM8yUMSltw1XBn5P2+kHqBCRLXaeycCdAqxX49ES&#10;c+tv/EPXY6yUhHDI0UAdY59rHcqaHIaZ74lF+/ODwyjrUGk74E3CXafnWbbQDhuWhhp72tRUtseL&#10;M9BviiI88Jz2h1SU2/OjXcy/W2PeJunrE1SkFF/m5/XO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7nT8MAAADbAAAADwAAAAAAAAAAAAAAAACYAgAAZHJzL2Rv&#10;d25yZXYueG1sUEsFBgAAAAAEAAQA9QAAAIgDAAAAAA==&#10;" fillcolor="navy" stroked="f" strokeweight="0" insetpen="t">
              <v:shadow color="#ccc"/>
              <o:lock v:ext="edit" shapetype="t"/>
              <v:textbox inset="2.88pt,2.88pt,2.88pt,2.88pt">
                <w:txbxContent>
                  <w:p w:rsidR="004B0B6B" w:rsidRDefault="004B0B6B" w:rsidP="00520DE9">
                    <w:pPr>
                      <w:widowControl w:val="0"/>
                    </w:pPr>
                    <w:r>
                      <w:t>water</w:t>
                    </w:r>
                  </w:p>
                </w:txbxContent>
              </v:textbox>
            </v:rect>
            <v:line id="Line 6" o:spid="_x0000_s1032" style="position:absolute;visibility:visible" from="200882,183267" to="200882,18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QBr8AAADbAAAADwAAAGRycy9kb3ducmV2LnhtbERPzYrCMBC+C75DGMGbpoqIdI2yLIg9&#10;eHDVBxib2abYTEoSa317Iyx4m4/vd9bb3jaiIx9qxwpm0wwEcel0zZWCy3k3WYEIEVlj45gUPCnA&#10;djMcrDHX7sG/1J1iJVIIhxwVmBjbXMpQGrIYpq4lTtyf8xZjgr6S2uMjhdtGzrNsKS3WnBoMtvRj&#10;qLyd7lbBsTF7PBfXpd/fsrmRVdEdDwulxqP++wtEpD5+xP/uQqf5M3j/kg6Qm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QBr8AAADbAAAADwAAAAAAAAAAAAAAAACh&#10;AgAAZHJzL2Rvd25yZXYueG1sUEsFBgAAAAAEAAQA+QAAAI0DAAAAAA==&#10;" strokecolor="#cc9" strokeweight="1.25pt">
              <v:shadow color="#ccc"/>
            </v:line>
            <v:line id="Line 7" o:spid="_x0000_s1033" style="position:absolute;visibility:visible" from="200882,193911" to="200882,1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Ocb8AAADbAAAADwAAAGRycy9kb3ducmV2LnhtbERPzYrCMBC+L/gOYQRva2oRkWoUEcQe&#10;9uCqDzA2Y1NsJiWJtfv2m4UFb/Px/c56O9hW9ORD41jBbJqBIK6cbrhWcL0cPpcgQkTW2DomBT8U&#10;YLsZfayx0O7F39SfYy1SCIcCFZgYu0LKUBmyGKauI07c3XmLMUFfS+3xlcJtK/MsW0iLDacGgx3t&#10;DVWP89MqOLXmiJfytvDHR5YbWZf96Wuu1GQ87FYgIg3xLf53lzrNz+Hvl3SA3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1Ocb8AAADbAAAADwAAAAAAAAAAAAAAAACh&#10;AgAAZHJzL2Rvd25yZXYueG1sUEsFBgAAAAAEAAQA+QAAAI0DAAAAAA==&#10;" strokecolor="#cc9" strokeweight="1.25pt">
              <v:shadow color="#ccc"/>
            </v:line>
            <v:shape id="AutoShape 8" o:spid="_x0000_s1034" style="position:absolute;left:196445;top:185017;width:8874;height:1100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0Or4A&#10;AADbAAAADwAAAGRycy9kb3ducmV2LnhtbERPTWsCMRC9F/wPYYTealaFoqtRRCn2uiqIt2EzbhY3&#10;kyVJNf33TUHwNo/3Oct1sp24kw+tYwXjUQGCuHa65UbB6fj1MQMRIrLGzjEp+KUA69XgbYmldg+u&#10;6H6IjcghHEpUYGLsSylDbchiGLmeOHNX5y3GDH0jtcdHDrednBTFp7TYcm4w2NPWUH07/FgF28ST&#10;KiQf97Qbzy/nNhlsKqXeh2mzABEpxZf46f7Wef4U/n/JB8jV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E9Dq+AAAA2wAAAA8AAAAAAAAAAAAAAAAAmAIAAGRycy9kb3ducmV2&#10;LnhtbFBLBQYAAAAABAAEAPUAAACDAwAAAAA=&#10;" adj="0,,0" path="m4263,2397c6132,943,8432,153,10800,154v2367,,4667,789,6536,2243l17431,2275c15535,800,13201,-1,10799,,8398,,6064,800,4168,2275r95,122xe" fillcolor="#cccce6" stroked="f" strokecolor="#cccce6" strokeweight="0" insetpen="t">
              <v:stroke joinstyle="miter"/>
              <v:shadow color="#ccc"/>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37,0;1732,1190;4437,78;7142,1190" o:connectangles="0,0,0,0" textboxrect="2566,0,19034,3911"/>
              <v:handles>
                <v:h position="@3,#0" polar="10800,10800"/>
                <v:h position="#2,#1" polar="10800,10800" radiusrange="0,10800"/>
              </v:handles>
              <o:lock v:ext="edit" shapetype="t"/>
            </v:shape>
            <v:shape id="AutoShape 9" o:spid="_x0000_s1035" style="position:absolute;left:196445;top:182880;width:8874;height:11007;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0CsMA&#10;AADbAAAADwAAAGRycy9kb3ducmV2LnhtbERPTWvCQBC9F/wPywheitloS5E0q4goCl5aW8HjkJ0m&#10;wexs2F1N9Nd3hUJv83ifky9604grOV9bVjBJUhDEhdU1lwq+vzbjGQgfkDU2lknBjTws5oOnHDNt&#10;O/6k6yGUIoawz1BBFUKbSemLigz6xLbEkfuxzmCI0JVSO+xiuGnkNE3fpMGaY0OFLa0qKs6Hi1Fw&#10;n57u2123P67d7IOLl+PzpruQUqNhv3wHEagP/+I/907H+a/w+CU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0CsMAAADbAAAADwAAAAAAAAAAAAAAAACYAgAAZHJzL2Rv&#10;d25yZXYueG1sUEsFBgAAAAAEAAQA9QAAAIgDAAAAAA==&#10;" adj="0,,0" path="m4263,2397c6132,943,8432,153,10800,154v2367,,4667,789,6536,2243l17431,2275c15535,800,13201,-1,10799,,8398,,6064,800,4168,2275r95,122xe" fillcolor="#cccce6" stroked="f" strokecolor="#cccce6" strokeweight="0" insetpen="t">
              <v:stroke joinstyle="miter"/>
              <v:shadow color="#ccc"/>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37,0;1732,1190;4437,78;7142,1190" o:connectangles="0,0,0,0" textboxrect="2566,0,19034,3911"/>
              <v:handles>
                <v:h position="@3,#0" polar="10800,10800"/>
                <v:h position="#2,#1" polar="10800,10800" radiusrange="0,10800"/>
              </v:handles>
              <o:lock v:ext="edit" shapetype="t"/>
            </v:shape>
          </v:group>
        </w:pict>
      </w:r>
      <w:r>
        <w:rPr>
          <w:noProof/>
        </w:rPr>
        <w:pict>
          <v:shape id="Text Box 13" o:spid="_x0000_s1036" type="#_x0000_t202" style="position:absolute;margin-left:-9pt;margin-top:1in;width:103.5pt;height:59.75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" stroked="f" strokeweight="0" insetpen="t">
            <v:shadow color="#ccc"/>
            <v:textbox inset="2.85pt,2.85pt,2.85pt,2.85pt">
              <w:txbxContent>
                <w:p w:rsidR="004B0B6B" w:rsidRDefault="004B0B6B" w:rsidP="00520DE9">
                  <w:pPr>
                    <w:widowControl w:val="0"/>
                    <w:jc w:val="center"/>
                    <w:rPr>
                      <w:rFonts w:ascii="Tw Cen MT Condensed" w:hAnsi="Tw Cen MT Condensed"/>
                      <w:b/>
                      <w:bCs/>
                      <w:sz w:val="15"/>
                      <w:szCs w:val="15"/>
                    </w:rPr>
                  </w:pPr>
                  <w:r>
                    <w:rPr>
                      <w:rFonts w:ascii="Tw Cen MT Condensed" w:hAnsi="Tw Cen MT Condensed"/>
                      <w:b/>
                      <w:bCs/>
                      <w:sz w:val="15"/>
                      <w:szCs w:val="15"/>
                    </w:rPr>
                    <w:t>Idaho Water Policy Group, Inc.</w:t>
                  </w:r>
                </w:p>
                <w:p w:rsidR="004B0B6B" w:rsidRDefault="004B0B6B" w:rsidP="00520DE9">
                  <w:pPr>
                    <w:widowControl w:val="0"/>
                    <w:jc w:val="center"/>
                    <w:rPr>
                      <w:rFonts w:ascii="Tw Cen MT Condensed" w:hAnsi="Tw Cen MT Condensed"/>
                      <w:b/>
                      <w:bCs/>
                      <w:sz w:val="15"/>
                      <w:szCs w:val="15"/>
                    </w:rPr>
                  </w:pPr>
                </w:p>
                <w:p w:rsidR="004B0B6B" w:rsidRDefault="004B0B6B" w:rsidP="00520DE9">
                  <w:pPr>
                    <w:widowControl w:val="0"/>
                    <w:jc w:val="center"/>
                    <w:rPr>
                      <w:rFonts w:ascii="Tw Cen MT Condensed" w:hAnsi="Tw Cen MT Condensed"/>
                      <w:b/>
                      <w:bCs/>
                      <w:sz w:val="15"/>
                      <w:szCs w:val="15"/>
                    </w:rPr>
                  </w:pPr>
                  <w:r>
                    <w:rPr>
                      <w:rFonts w:ascii="Tw Cen MT Condensed" w:hAnsi="Tw Cen MT Condensed"/>
                      <w:b/>
                      <w:bCs/>
                      <w:sz w:val="15"/>
                      <w:szCs w:val="15"/>
                    </w:rPr>
                    <w:t>IGWA</w:t>
                  </w:r>
                </w:p>
                <w:p w:rsidR="004B0B6B" w:rsidRDefault="004B0B6B" w:rsidP="00520DE9">
                  <w:pPr>
                    <w:widowControl w:val="0"/>
                    <w:jc w:val="center"/>
                    <w:rPr>
                      <w:rFonts w:ascii="Tw Cen MT Condensed" w:hAnsi="Tw Cen MT Condensed"/>
                      <w:b/>
                      <w:bCs/>
                      <w:sz w:val="15"/>
                      <w:szCs w:val="15"/>
                    </w:rPr>
                  </w:pPr>
                  <w:r>
                    <w:rPr>
                      <w:rFonts w:ascii="Tw Cen MT Condensed" w:hAnsi="Tw Cen MT Condensed"/>
                      <w:b/>
                      <w:bCs/>
                      <w:sz w:val="15"/>
                      <w:szCs w:val="15"/>
                    </w:rPr>
                    <w:t>IIPA</w:t>
                  </w:r>
                </w:p>
                <w:p w:rsidR="004B0B6B" w:rsidRDefault="004B0B6B" w:rsidP="00520DE9">
                  <w:pPr>
                    <w:widowControl w:val="0"/>
                    <w:jc w:val="center"/>
                    <w:rPr>
                      <w:rFonts w:ascii="Tw Cen MT Condensed" w:hAnsi="Tw Cen MT Condensed"/>
                      <w:b/>
                      <w:bCs/>
                      <w:sz w:val="15"/>
                      <w:szCs w:val="15"/>
                    </w:rPr>
                  </w:pPr>
                  <w:r>
                    <w:rPr>
                      <w:rFonts w:ascii="Tw Cen MT Condensed" w:hAnsi="Tw Cen MT Condensed"/>
                      <w:b/>
                      <w:bCs/>
                      <w:sz w:val="15"/>
                      <w:szCs w:val="15"/>
                    </w:rPr>
                    <w:t>IRWA</w:t>
                  </w:r>
                </w:p>
                <w:p w:rsidR="004B0B6B" w:rsidRDefault="004B0B6B" w:rsidP="00520DE9">
                  <w:pPr>
                    <w:widowControl w:val="0"/>
                    <w:jc w:val="center"/>
                    <w:rPr>
                      <w:rFonts w:ascii="Tw Cen MT Condensed" w:hAnsi="Tw Cen MT Condensed"/>
                      <w:b/>
                      <w:bCs/>
                      <w:sz w:val="15"/>
                      <w:szCs w:val="15"/>
                    </w:rPr>
                  </w:pPr>
                </w:p>
                <w:p w:rsidR="004B0B6B" w:rsidRDefault="004B0B6B" w:rsidP="00520DE9">
                  <w:pPr>
                    <w:widowControl w:val="0"/>
                    <w:jc w:val="center"/>
                    <w:rPr>
                      <w:rFonts w:ascii="Tw Cen MT Condensed" w:hAnsi="Tw Cen MT Condensed"/>
                      <w:b/>
                      <w:bCs/>
                      <w:sz w:val="25"/>
                      <w:szCs w:val="25"/>
                    </w:rPr>
                  </w:pPr>
                  <w:r>
                    <w:rPr>
                      <w:rFonts w:ascii="Tw Cen MT Condensed" w:hAnsi="Tw Cen MT Condensed"/>
                      <w:b/>
                      <w:bCs/>
                      <w:sz w:val="25"/>
                      <w:szCs w:val="25"/>
                    </w:rPr>
                    <w:t> </w:t>
                  </w:r>
                </w:p>
              </w:txbxContent>
            </v:textbox>
          </v:shape>
        </w:pict>
      </w:r>
      <w:r>
        <w:rPr>
          <w:noProof/>
        </w:rPr>
        <w:pict>
          <v:shape id="Text Box 12" o:spid="_x0000_s1037" type="#_x0000_t202" style="position:absolute;margin-left:-3pt;margin-top:159.75pt;width:104.7pt;height:33.75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" stroked="f" strokeweight="0" insetpen="t">
            <v:shadow color="#ccc"/>
            <v:textbox inset="2.85pt,2.85pt,2.85pt,2.85pt">
              <w:txbxContent>
                <w:p w:rsidR="004B0B6B" w:rsidRDefault="004B0B6B" w:rsidP="003E499E">
                  <w:pPr>
                    <w:widowControl w:val="0"/>
                    <w:jc w:val="center"/>
                    <w:rPr>
                      <w:sz w:val="16"/>
                      <w:szCs w:val="16"/>
                    </w:rPr>
                  </w:pPr>
                  <w:r>
                    <w:rPr>
                      <w:sz w:val="16"/>
                      <w:szCs w:val="16"/>
                    </w:rPr>
                    <w:t xml:space="preserve">1109 W. Main, </w:t>
                  </w:r>
                  <w:smartTag w:uri="urn:schemas-microsoft-com:office:smarttags" w:element="address">
                    <w:smartTag w:uri="urn:schemas-microsoft-com:office:smarttags" w:element="Street">
                      <w:r>
                        <w:rPr>
                          <w:sz w:val="16"/>
                          <w:szCs w:val="16"/>
                        </w:rPr>
                        <w:t>Suite</w:t>
                      </w:r>
                    </w:smartTag>
                    <w:r>
                      <w:rPr>
                        <w:sz w:val="16"/>
                        <w:szCs w:val="16"/>
                      </w:rPr>
                      <w:t xml:space="preserve"> 300</w:t>
                    </w:r>
                  </w:smartTag>
                </w:p>
                <w:p w:rsidR="004B0B6B" w:rsidRDefault="004B0B6B" w:rsidP="003E499E">
                  <w:pPr>
                    <w:widowControl w:val="0"/>
                    <w:jc w:val="center"/>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2624</w:t>
                    </w:r>
                  </w:smartTag>
                </w:p>
                <w:p w:rsidR="004B0B6B" w:rsidRDefault="004B0B6B" w:rsidP="003E499E">
                  <w:pPr>
                    <w:widowControl w:val="0"/>
                    <w:jc w:val="center"/>
                    <w:rPr>
                      <w:sz w:val="16"/>
                      <w:szCs w:val="16"/>
                    </w:rPr>
                  </w:pPr>
                  <w:smartTag w:uri="urn:schemas-microsoft-com:office:smarttags" w:element="place">
                    <w:smartTag w:uri="urn:schemas-microsoft-com:office:smarttags" w:element="City">
                      <w:r>
                        <w:rPr>
                          <w:sz w:val="16"/>
                          <w:szCs w:val="16"/>
                        </w:rPr>
                        <w:t>Boise</w:t>
                      </w:r>
                    </w:smartTag>
                    <w:r>
                      <w:rPr>
                        <w:sz w:val="16"/>
                        <w:szCs w:val="16"/>
                      </w:rPr>
                      <w:t xml:space="preserve">, </w:t>
                    </w:r>
                    <w:smartTag w:uri="urn:schemas-microsoft-com:office:smarttags" w:element="PostalCode">
                      <w:r>
                        <w:rPr>
                          <w:sz w:val="16"/>
                          <w:szCs w:val="16"/>
                        </w:rPr>
                        <w:t>ID</w:t>
                      </w:r>
                    </w:smartTag>
                    <w:r>
                      <w:rPr>
                        <w:sz w:val="16"/>
                        <w:szCs w:val="16"/>
                      </w:rPr>
                      <w:t xml:space="preserve">  </w:t>
                    </w:r>
                    <w:smartTag w:uri="urn:schemas-microsoft-com:office:smarttags" w:element="PostalCode">
                      <w:r>
                        <w:rPr>
                          <w:sz w:val="16"/>
                          <w:szCs w:val="16"/>
                        </w:rPr>
                        <w:t>83701-2624</w:t>
                      </w:r>
                    </w:smartTag>
                  </w:smartTag>
                </w:p>
              </w:txbxContent>
            </v:textbox>
          </v:shape>
        </w:pict>
      </w:r>
      <w:r>
        <w:rPr>
          <w:noProof/>
        </w:rPr>
        <w:pict>
          <v:shape id="Text Box 11" o:spid="_x0000_s1038" type="#_x0000_t202" style="position:absolute;margin-left:-3pt;margin-top:193.5pt;width:113.7pt;height:54pt;z-index:2516556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" stroked="f" strokeweight="0" insetpen="t">
            <v:shadow color="#ccc"/>
            <v:textbox inset="2.85pt,2.85pt,2.85pt,2.85pt">
              <w:txbxContent>
                <w:p w:rsidR="004B0B6B" w:rsidRDefault="004B0B6B" w:rsidP="00DD3BC9">
                  <w:pPr>
                    <w:widowControl w:val="0"/>
                    <w:jc w:val="center"/>
                    <w:rPr>
                      <w:sz w:val="16"/>
                      <w:szCs w:val="16"/>
                    </w:rPr>
                  </w:pPr>
                  <w:r>
                    <w:rPr>
                      <w:sz w:val="16"/>
                      <w:szCs w:val="16"/>
                    </w:rPr>
                    <w:t>Phone: 208 381-0294</w:t>
                  </w:r>
                </w:p>
                <w:p w:rsidR="004B0B6B" w:rsidRDefault="004B0B6B" w:rsidP="00DD3BC9">
                  <w:pPr>
                    <w:widowControl w:val="0"/>
                    <w:jc w:val="center"/>
                    <w:rPr>
                      <w:sz w:val="16"/>
                      <w:szCs w:val="16"/>
                    </w:rPr>
                  </w:pPr>
                  <w:r>
                    <w:rPr>
                      <w:sz w:val="16"/>
                      <w:szCs w:val="16"/>
                    </w:rPr>
                    <w:t>Fax: 208 381-5272</w:t>
                  </w:r>
                </w:p>
                <w:p w:rsidR="004B0B6B" w:rsidRDefault="004B0B6B" w:rsidP="00DD3BC9">
                  <w:pPr>
                    <w:widowControl w:val="0"/>
                    <w:jc w:val="center"/>
                    <w:rPr>
                      <w:sz w:val="16"/>
                      <w:szCs w:val="16"/>
                    </w:rPr>
                  </w:pPr>
                  <w:r>
                    <w:rPr>
                      <w:sz w:val="16"/>
                      <w:szCs w:val="16"/>
                    </w:rPr>
                    <w:t>Email: l_tominaga@hotmail.com</w:t>
                  </w:r>
                </w:p>
                <w:p w:rsidR="004B0B6B" w:rsidRDefault="004B0B6B" w:rsidP="00DD3BC9">
                  <w:pPr>
                    <w:widowControl w:val="0"/>
                    <w:jc w:val="center"/>
                    <w:rPr>
                      <w:sz w:val="16"/>
                      <w:szCs w:val="16"/>
                    </w:rPr>
                  </w:pPr>
                  <w:r>
                    <w:rPr>
                      <w:sz w:val="16"/>
                      <w:szCs w:val="16"/>
                    </w:rPr>
                    <w:t>btominaga@hotmail.com</w:t>
                  </w:r>
                </w:p>
              </w:txbxContent>
            </v:textbox>
          </v:shape>
        </w:pict>
      </w:r>
      <w:r>
        <w:rPr>
          <w:noProof/>
        </w:rPr>
        <w:pict>
          <v:shape id="Text Box 15" o:spid="_x0000_s1039" type="#_x0000_t202" style="position:absolute;margin-left:-3pt;margin-top:249.75pt;width:104.7pt;height:114.75pt;z-index:2516597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" stroked="f" strokeweight="0" insetpen="t">
            <v:shadow color="#ccc"/>
            <v:textbox inset="2.85pt,2.85pt,2.85pt,2.85pt">
              <w:txbxContent>
                <w:p w:rsidR="004B0B6B" w:rsidRDefault="004B0B6B" w:rsidP="00520DE9">
                  <w:pPr>
                    <w:widowControl w:val="0"/>
                    <w:ind w:left="-900"/>
                    <w:rPr>
                      <w:b/>
                      <w:bCs/>
                      <w:sz w:val="28"/>
                      <w:szCs w:val="28"/>
                    </w:rPr>
                  </w:pPr>
                  <w:r>
                    <w:rPr>
                      <w:b/>
                      <w:bCs/>
                      <w:sz w:val="28"/>
                      <w:szCs w:val="28"/>
                    </w:rPr>
                    <w:t> </w:t>
                  </w:r>
                </w:p>
                <w:p w:rsidR="004B0B6B" w:rsidRDefault="004B0B6B" w:rsidP="00520DE9">
                  <w:pPr>
                    <w:widowControl w:val="0"/>
                    <w:rPr>
                      <w:i/>
                      <w:iCs/>
                      <w:sz w:val="24"/>
                      <w:szCs w:val="24"/>
                    </w:rPr>
                  </w:pPr>
                  <w:r>
                    <w:rPr>
                      <w:i/>
                      <w:iCs/>
                      <w:sz w:val="24"/>
                      <w:szCs w:val="24"/>
                    </w:rPr>
                    <w:t>Visit our webpage:</w:t>
                  </w:r>
                </w:p>
                <w:p w:rsidR="004B0B6B" w:rsidRDefault="004B0B6B" w:rsidP="00520DE9">
                  <w:pPr>
                    <w:widowControl w:val="0"/>
                    <w:rPr>
                      <w:i/>
                      <w:iCs/>
                      <w:sz w:val="24"/>
                      <w:szCs w:val="24"/>
                    </w:rPr>
                  </w:pPr>
                  <w:r>
                    <w:rPr>
                      <w:i/>
                      <w:iCs/>
                      <w:sz w:val="24"/>
                      <w:szCs w:val="24"/>
                    </w:rPr>
                    <w:t> </w:t>
                  </w:r>
                </w:p>
                <w:p w:rsidR="004B0B6B" w:rsidRDefault="004B0B6B" w:rsidP="00520DE9">
                  <w:pPr>
                    <w:widowControl w:val="0"/>
                  </w:pPr>
                  <w:hyperlink r:id="rId4" w:history="1">
                    <w:r w:rsidRPr="001D5B79">
                      <w:rPr>
                        <w:rStyle w:val="Hyperlink"/>
                        <w:sz w:val="22"/>
                        <w:szCs w:val="22"/>
                      </w:rPr>
                      <w:t>www.idah2o.</w:t>
                    </w:r>
                  </w:hyperlink>
                  <w:hyperlink r:id="rId5" w:history="1">
                    <w:r>
                      <w:rPr>
                        <w:rStyle w:val="Hyperlink"/>
                        <w:sz w:val="22"/>
                        <w:szCs w:val="22"/>
                      </w:rPr>
                      <w:t>org</w:t>
                    </w:r>
                  </w:hyperlink>
                </w:p>
              </w:txbxContent>
            </v:textbox>
          </v:shape>
        </w:pict>
      </w:r>
      <w:r>
        <w:rPr>
          <w:noProof/>
        </w:rPr>
        <w:pict>
          <v:shape id="Text Box 16" o:spid="_x0000_s1040" type="#_x0000_t202" style="position:absolute;margin-left:-3pt;margin-top:364.5pt;width:122.8pt;height:380pt;z-index:2516608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" filled="f" stroked="f" insetpen="t">
            <v:textbox inset="2.88pt,2.88pt,2.88pt,2.88pt">
              <w:txbxContent>
                <w:p w:rsidR="004B0B6B" w:rsidRDefault="004B0B6B" w:rsidP="00520DE9">
                  <w:pPr>
                    <w:widowControl w:val="0"/>
                    <w:jc w:val="center"/>
                    <w:rPr>
                      <w:b/>
                      <w:bCs/>
                      <w:sz w:val="24"/>
                      <w:szCs w:val="24"/>
                      <w:u w:val="single"/>
                    </w:rPr>
                  </w:pPr>
                  <w:r>
                    <w:rPr>
                      <w:b/>
                      <w:bCs/>
                      <w:sz w:val="24"/>
                      <w:szCs w:val="24"/>
                      <w:u w:val="single"/>
                    </w:rPr>
                    <w:t xml:space="preserve">Upcoming Events </w:t>
                  </w:r>
                </w:p>
                <w:p w:rsidR="004B0B6B" w:rsidRDefault="004B0B6B" w:rsidP="00520DE9">
                  <w:pPr>
                    <w:widowControl w:val="0"/>
                    <w:jc w:val="center"/>
                    <w:rPr>
                      <w:b/>
                      <w:bCs/>
                      <w:sz w:val="24"/>
                      <w:szCs w:val="24"/>
                      <w:u w:val="single"/>
                    </w:rPr>
                  </w:pPr>
                </w:p>
                <w:p w:rsidR="004B0B6B" w:rsidRDefault="004B0B6B" w:rsidP="00543F34">
                  <w:pPr>
                    <w:widowControl w:val="0"/>
                    <w:rPr>
                      <w:bCs/>
                      <w:sz w:val="24"/>
                      <w:szCs w:val="24"/>
                    </w:rPr>
                  </w:pPr>
                  <w:r>
                    <w:rPr>
                      <w:b/>
                      <w:bCs/>
                      <w:sz w:val="24"/>
                      <w:szCs w:val="24"/>
                    </w:rPr>
                    <w:t xml:space="preserve">November 10:  </w:t>
                  </w:r>
                  <w:r>
                    <w:rPr>
                      <w:bCs/>
                      <w:sz w:val="24"/>
                      <w:szCs w:val="24"/>
                    </w:rPr>
                    <w:t>Treasure Valley CAMP</w:t>
                  </w:r>
                </w:p>
                <w:p w:rsidR="004B0B6B" w:rsidRDefault="004B0B6B" w:rsidP="00543F34">
                  <w:pPr>
                    <w:widowControl w:val="0"/>
                    <w:rPr>
                      <w:bCs/>
                      <w:sz w:val="24"/>
                      <w:szCs w:val="24"/>
                    </w:rPr>
                  </w:pPr>
                  <w:r>
                    <w:rPr>
                      <w:bCs/>
                      <w:sz w:val="24"/>
                      <w:szCs w:val="24"/>
                    </w:rPr>
                    <w:t>Time and location TBA</w:t>
                  </w:r>
                </w:p>
                <w:p w:rsidR="004B0B6B" w:rsidRDefault="004B0B6B" w:rsidP="00543F34">
                  <w:pPr>
                    <w:widowControl w:val="0"/>
                    <w:rPr>
                      <w:bCs/>
                      <w:sz w:val="24"/>
                      <w:szCs w:val="24"/>
                    </w:rPr>
                  </w:pPr>
                </w:p>
                <w:p w:rsidR="004B0B6B" w:rsidRDefault="004B0B6B" w:rsidP="00543F34">
                  <w:pPr>
                    <w:widowControl w:val="0"/>
                    <w:rPr>
                      <w:bCs/>
                      <w:sz w:val="24"/>
                      <w:szCs w:val="24"/>
                    </w:rPr>
                  </w:pPr>
                  <w:r>
                    <w:rPr>
                      <w:b/>
                      <w:bCs/>
                      <w:sz w:val="24"/>
                      <w:szCs w:val="24"/>
                    </w:rPr>
                    <w:t xml:space="preserve">December 14:  </w:t>
                  </w:r>
                  <w:r>
                    <w:rPr>
                      <w:bCs/>
                      <w:sz w:val="24"/>
                      <w:szCs w:val="24"/>
                    </w:rPr>
                    <w:t>Treasure Valley CAMP</w:t>
                  </w:r>
                </w:p>
                <w:p w:rsidR="004B0B6B" w:rsidRPr="00543F34" w:rsidRDefault="004B0B6B" w:rsidP="00543F34">
                  <w:pPr>
                    <w:widowControl w:val="0"/>
                    <w:rPr>
                      <w:bCs/>
                      <w:sz w:val="24"/>
                      <w:szCs w:val="24"/>
                    </w:rPr>
                  </w:pPr>
                  <w:r>
                    <w:rPr>
                      <w:bCs/>
                      <w:sz w:val="24"/>
                      <w:szCs w:val="24"/>
                    </w:rPr>
                    <w:t>Time and location TBA</w:t>
                  </w:r>
                </w:p>
                <w:p w:rsidR="004B0B6B" w:rsidRDefault="004B0B6B" w:rsidP="00543F34">
                  <w:pPr>
                    <w:widowControl w:val="0"/>
                    <w:rPr>
                      <w:b/>
                      <w:bCs/>
                      <w:sz w:val="24"/>
                      <w:szCs w:val="24"/>
                    </w:rPr>
                  </w:pPr>
                </w:p>
                <w:p w:rsidR="004B0B6B" w:rsidRDefault="004B0B6B" w:rsidP="00543F34">
                  <w:pPr>
                    <w:widowControl w:val="0"/>
                    <w:rPr>
                      <w:bCs/>
                      <w:sz w:val="24"/>
                      <w:szCs w:val="24"/>
                    </w:rPr>
                  </w:pPr>
                  <w:r>
                    <w:rPr>
                      <w:b/>
                      <w:bCs/>
                      <w:sz w:val="24"/>
                      <w:szCs w:val="24"/>
                    </w:rPr>
                    <w:t xml:space="preserve">January 7:  </w:t>
                  </w:r>
                  <w:r>
                    <w:rPr>
                      <w:bCs/>
                      <w:sz w:val="24"/>
                      <w:szCs w:val="24"/>
                    </w:rPr>
                    <w:t>Treasure Valley CAMP</w:t>
                  </w:r>
                </w:p>
                <w:p w:rsidR="004B0B6B" w:rsidRPr="00543F34" w:rsidRDefault="004B0B6B" w:rsidP="00543F34">
                  <w:pPr>
                    <w:widowControl w:val="0"/>
                    <w:rPr>
                      <w:bCs/>
                      <w:sz w:val="24"/>
                      <w:szCs w:val="24"/>
                    </w:rPr>
                  </w:pPr>
                  <w:r>
                    <w:rPr>
                      <w:bCs/>
                      <w:sz w:val="24"/>
                      <w:szCs w:val="24"/>
                    </w:rPr>
                    <w:t>Time and location TBA</w:t>
                  </w:r>
                  <w:bookmarkStart w:id="0" w:name="_GoBack"/>
                  <w:bookmarkEnd w:id="0"/>
                </w:p>
              </w:txbxContent>
            </v:textbox>
          </v:shape>
        </w:pict>
      </w:r>
      <w:r>
        <w:rPr>
          <w:noProof/>
        </w:rPr>
        <w:pict>
          <v:shape id="Text Box 17" o:spid="_x0000_s1041" type="#_x0000_t202" style="position:absolute;margin-left:-243pt;margin-top:346.5pt;width:99pt;height:40.5pt;z-index:2516618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" filled="f" stroked="f" insetpen="t">
            <v:textbox inset="2.88pt,2.88pt,2.88pt,2.88pt">
              <w:txbxContent>
                <w:p w:rsidR="004B0B6B" w:rsidRDefault="004B0B6B" w:rsidP="00520DE9"/>
              </w:txbxContent>
            </v:textbox>
          </v:shape>
        </w:pict>
      </w:r>
    </w:p>
    <w:sectPr w:rsidR="004B0B6B" w:rsidSect="00520D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DE9"/>
    <w:rsid w:val="00003DAF"/>
    <w:rsid w:val="00024984"/>
    <w:rsid w:val="000461D3"/>
    <w:rsid w:val="00057DB4"/>
    <w:rsid w:val="00094C53"/>
    <w:rsid w:val="000E0B69"/>
    <w:rsid w:val="00115B83"/>
    <w:rsid w:val="00115D4E"/>
    <w:rsid w:val="00132F94"/>
    <w:rsid w:val="001A601F"/>
    <w:rsid w:val="001B40EC"/>
    <w:rsid w:val="001C058F"/>
    <w:rsid w:val="001C5290"/>
    <w:rsid w:val="001D5B79"/>
    <w:rsid w:val="001F7C29"/>
    <w:rsid w:val="0020558C"/>
    <w:rsid w:val="00235669"/>
    <w:rsid w:val="002756DA"/>
    <w:rsid w:val="002F0CE4"/>
    <w:rsid w:val="00303077"/>
    <w:rsid w:val="003410D6"/>
    <w:rsid w:val="00345C20"/>
    <w:rsid w:val="003E499E"/>
    <w:rsid w:val="004035F0"/>
    <w:rsid w:val="00412E91"/>
    <w:rsid w:val="00441AEF"/>
    <w:rsid w:val="00475947"/>
    <w:rsid w:val="0047658B"/>
    <w:rsid w:val="004B0B6B"/>
    <w:rsid w:val="004B2F21"/>
    <w:rsid w:val="004D33C3"/>
    <w:rsid w:val="00517FEA"/>
    <w:rsid w:val="00520DE9"/>
    <w:rsid w:val="00543F34"/>
    <w:rsid w:val="00560436"/>
    <w:rsid w:val="005A0B62"/>
    <w:rsid w:val="00604933"/>
    <w:rsid w:val="0060780E"/>
    <w:rsid w:val="00637E9B"/>
    <w:rsid w:val="006411AB"/>
    <w:rsid w:val="0067397C"/>
    <w:rsid w:val="00674741"/>
    <w:rsid w:val="00690EB1"/>
    <w:rsid w:val="006C00C5"/>
    <w:rsid w:val="007442F6"/>
    <w:rsid w:val="00771496"/>
    <w:rsid w:val="007760B8"/>
    <w:rsid w:val="007D16B9"/>
    <w:rsid w:val="007E0007"/>
    <w:rsid w:val="007F174A"/>
    <w:rsid w:val="008111D7"/>
    <w:rsid w:val="0087480D"/>
    <w:rsid w:val="008B07C3"/>
    <w:rsid w:val="008E6FC6"/>
    <w:rsid w:val="008F004A"/>
    <w:rsid w:val="00904F43"/>
    <w:rsid w:val="00933BC6"/>
    <w:rsid w:val="00951D74"/>
    <w:rsid w:val="0095370C"/>
    <w:rsid w:val="00966A94"/>
    <w:rsid w:val="00972317"/>
    <w:rsid w:val="009A3EC6"/>
    <w:rsid w:val="009C1722"/>
    <w:rsid w:val="009D6CDE"/>
    <w:rsid w:val="009E3435"/>
    <w:rsid w:val="009E3EF0"/>
    <w:rsid w:val="009F6A0E"/>
    <w:rsid w:val="00A4696E"/>
    <w:rsid w:val="00A4786B"/>
    <w:rsid w:val="00A60F6B"/>
    <w:rsid w:val="00AC1794"/>
    <w:rsid w:val="00AF47E4"/>
    <w:rsid w:val="00B240BC"/>
    <w:rsid w:val="00B65529"/>
    <w:rsid w:val="00B65B7F"/>
    <w:rsid w:val="00B66E10"/>
    <w:rsid w:val="00B810FD"/>
    <w:rsid w:val="00B973C8"/>
    <w:rsid w:val="00BA7038"/>
    <w:rsid w:val="00BA746A"/>
    <w:rsid w:val="00BE19DB"/>
    <w:rsid w:val="00BE2570"/>
    <w:rsid w:val="00C16CA1"/>
    <w:rsid w:val="00C21AF2"/>
    <w:rsid w:val="00C50973"/>
    <w:rsid w:val="00CB7CFE"/>
    <w:rsid w:val="00CF0080"/>
    <w:rsid w:val="00D831ED"/>
    <w:rsid w:val="00DA40BF"/>
    <w:rsid w:val="00DC611B"/>
    <w:rsid w:val="00DC7235"/>
    <w:rsid w:val="00DD3BC9"/>
    <w:rsid w:val="00DF4014"/>
    <w:rsid w:val="00E606E4"/>
    <w:rsid w:val="00E83BB6"/>
    <w:rsid w:val="00F02A50"/>
    <w:rsid w:val="00FF3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E9"/>
    <w:rPr>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0DE9"/>
    <w:rPr>
      <w:rFonts w:cs="Times New Roman"/>
      <w:color w:val="0000FF"/>
      <w:u w:val="single"/>
    </w:rPr>
  </w:style>
  <w:style w:type="character" w:styleId="FollowedHyperlink">
    <w:name w:val="FollowedHyperlink"/>
    <w:basedOn w:val="DefaultParagraphFont"/>
    <w:uiPriority w:val="99"/>
    <w:rsid w:val="001F7C29"/>
    <w:rPr>
      <w:rFonts w:cs="Times New Roman"/>
      <w:color w:val="800080"/>
      <w:u w:val="single"/>
    </w:rPr>
  </w:style>
  <w:style w:type="paragraph" w:customStyle="1" w:styleId="Default">
    <w:name w:val="Default"/>
    <w:uiPriority w:val="99"/>
    <w:rsid w:val="00441AE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ahowaterpolicygroup.org" TargetMode="External"/><Relationship Id="rId4" Type="http://schemas.openxmlformats.org/officeDocument/2006/relationships/hyperlink" Target="http://www.idah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Words>
  <Characters>9</Characters>
  <Application>Microsoft Office Outlook</Application>
  <DocSecurity>0</DocSecurity>
  <Lines>0</Lines>
  <Paragraphs>0</Paragraphs>
  <ScaleCrop>false</ScaleCrop>
  <Company>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BTominaga</dc:creator>
  <cp:keywords/>
  <dc:description/>
  <cp:lastModifiedBy> </cp:lastModifiedBy>
  <cp:revision>2</cp:revision>
  <dcterms:created xsi:type="dcterms:W3CDTF">2010-11-05T02:58:00Z</dcterms:created>
  <dcterms:modified xsi:type="dcterms:W3CDTF">2010-11-05T02:58:00Z</dcterms:modified>
</cp:coreProperties>
</file>